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416"/>
      </w:tblGrid>
      <w:tr w:rsidR="00F62980" w:rsidTr="00F13058">
        <w:tc>
          <w:tcPr>
            <w:tcW w:w="5220" w:type="dxa"/>
          </w:tcPr>
          <w:p w:rsidR="00F62980" w:rsidRDefault="002135CC" w:rsidP="00F62980">
            <w:r>
              <w:rPr>
                <w:noProof/>
              </w:rPr>
              <w:drawing>
                <wp:inline distT="0" distB="0" distL="0" distR="0" wp14:anchorId="4E5FD0D0" wp14:editId="4CDA9F11">
                  <wp:extent cx="1495425" cy="923925"/>
                  <wp:effectExtent l="0" t="0" r="9525" b="9525"/>
                  <wp:docPr id="1" name="Picture 1" descr="\\Adv3\rootfs3\RUNCIMANW451\_DefaultSave\Persona\Downloads\raf_mini_clu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v3\rootfs3\RUNCIMANW451\_DefaultSave\Persona\Downloads\raf_mini_clu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0" t="23851" r="15230" b="31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vAlign w:val="bottom"/>
          </w:tcPr>
          <w:p w:rsidR="00F13058" w:rsidRDefault="002135CC" w:rsidP="00F13058">
            <w:pPr>
              <w:rPr>
                <w:rFonts w:ascii="Arial" w:hAnsi="Arial" w:cs="Arial"/>
                <w:b/>
                <w:color w:val="CC0033"/>
              </w:rPr>
            </w:pPr>
            <w:r>
              <w:rPr>
                <w:rFonts w:ascii="Arial" w:hAnsi="Arial" w:cs="Arial"/>
                <w:b/>
                <w:color w:val="CC0033"/>
              </w:rPr>
              <w:t xml:space="preserve">Royal Air Force Mini Club </w:t>
            </w:r>
          </w:p>
          <w:p w:rsidR="00F13058" w:rsidRPr="000D0815" w:rsidRDefault="00F13058" w:rsidP="00F1305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D0815">
              <w:rPr>
                <w:rFonts w:ascii="Arial" w:hAnsi="Arial" w:cs="Arial"/>
                <w:color w:val="002060"/>
                <w:sz w:val="18"/>
                <w:szCs w:val="18"/>
              </w:rPr>
              <w:t>Web: www.</w:t>
            </w:r>
            <w:r w:rsidRPr="00F13058">
              <w:rPr>
                <w:rFonts w:ascii="Arial" w:hAnsi="Arial" w:cs="Arial"/>
                <w:b/>
                <w:color w:val="002060"/>
                <w:sz w:val="18"/>
                <w:szCs w:val="18"/>
              </w:rPr>
              <w:t>rafmc</w:t>
            </w:r>
            <w:r w:rsidRPr="000D0815">
              <w:rPr>
                <w:rFonts w:ascii="Arial" w:hAnsi="Arial" w:cs="Arial"/>
                <w:color w:val="002060"/>
                <w:sz w:val="18"/>
                <w:szCs w:val="18"/>
              </w:rPr>
              <w:t>.co.uk</w:t>
            </w:r>
          </w:p>
          <w:p w:rsidR="00F13058" w:rsidRPr="000D0815" w:rsidRDefault="00F13058" w:rsidP="00F1305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D0815">
              <w:rPr>
                <w:rFonts w:ascii="Arial" w:hAnsi="Arial" w:cs="Arial"/>
                <w:color w:val="002060"/>
                <w:sz w:val="18"/>
                <w:szCs w:val="18"/>
              </w:rPr>
              <w:t>Email: contact@</w:t>
            </w:r>
            <w:r w:rsidRPr="00F13058">
              <w:rPr>
                <w:rFonts w:ascii="Arial" w:hAnsi="Arial" w:cs="Arial"/>
                <w:b/>
                <w:color w:val="002060"/>
                <w:sz w:val="18"/>
                <w:szCs w:val="18"/>
              </w:rPr>
              <w:t>rafmc</w:t>
            </w:r>
            <w:r w:rsidRPr="000D0815">
              <w:rPr>
                <w:rFonts w:ascii="Arial" w:hAnsi="Arial" w:cs="Arial"/>
                <w:color w:val="002060"/>
                <w:sz w:val="18"/>
                <w:szCs w:val="18"/>
              </w:rPr>
              <w:t>.co.uk</w:t>
            </w:r>
          </w:p>
          <w:p w:rsidR="00F13058" w:rsidRPr="000D0815" w:rsidRDefault="00F13058" w:rsidP="00F1305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D0815">
              <w:rPr>
                <w:rFonts w:ascii="Arial" w:hAnsi="Arial" w:cs="Arial"/>
                <w:color w:val="002060"/>
                <w:sz w:val="18"/>
                <w:szCs w:val="18"/>
              </w:rPr>
              <w:t>Facebook: www.facebook.com/</w:t>
            </w:r>
            <w:r w:rsidRPr="00F13058">
              <w:rPr>
                <w:rFonts w:ascii="Arial" w:hAnsi="Arial" w:cs="Arial"/>
                <w:b/>
                <w:color w:val="002060"/>
                <w:sz w:val="18"/>
                <w:szCs w:val="18"/>
              </w:rPr>
              <w:t>royalairforceminiclub</w:t>
            </w:r>
          </w:p>
          <w:p w:rsidR="00F13058" w:rsidRPr="000D0815" w:rsidRDefault="00F13058" w:rsidP="00F1305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D0815">
              <w:rPr>
                <w:rFonts w:ascii="Arial" w:hAnsi="Arial" w:cs="Arial"/>
                <w:color w:val="002060"/>
                <w:sz w:val="18"/>
                <w:szCs w:val="18"/>
              </w:rPr>
              <w:t>Twitter: @</w:t>
            </w:r>
            <w:r w:rsidRPr="00F13058">
              <w:rPr>
                <w:rFonts w:ascii="Arial" w:hAnsi="Arial" w:cs="Arial"/>
                <w:b/>
                <w:color w:val="002060"/>
                <w:sz w:val="18"/>
                <w:szCs w:val="18"/>
              </w:rPr>
              <w:t>rafminiclub</w:t>
            </w:r>
          </w:p>
          <w:p w:rsidR="00F62980" w:rsidRPr="00F62980" w:rsidRDefault="00F13058" w:rsidP="00F13058">
            <w:pPr>
              <w:rPr>
                <w:rFonts w:ascii="Arial" w:hAnsi="Arial" w:cs="Arial"/>
                <w:b/>
                <w:color w:val="CC0033"/>
              </w:rPr>
            </w:pPr>
            <w:r w:rsidRPr="000D0815">
              <w:rPr>
                <w:rFonts w:ascii="Arial" w:hAnsi="Arial" w:cs="Arial"/>
                <w:color w:val="002060"/>
                <w:sz w:val="18"/>
                <w:szCs w:val="18"/>
              </w:rPr>
              <w:t xml:space="preserve">Instagram: </w:t>
            </w:r>
            <w:r w:rsidRPr="00F13058">
              <w:rPr>
                <w:rFonts w:ascii="Arial" w:hAnsi="Arial" w:cs="Arial"/>
                <w:b/>
                <w:color w:val="002060"/>
                <w:sz w:val="18"/>
                <w:szCs w:val="18"/>
              </w:rPr>
              <w:t>rafminiclub</w:t>
            </w:r>
          </w:p>
        </w:tc>
      </w:tr>
      <w:tr w:rsidR="00F62980" w:rsidTr="002C5B2A">
        <w:tc>
          <w:tcPr>
            <w:tcW w:w="5220" w:type="dxa"/>
          </w:tcPr>
          <w:p w:rsidR="00F62980" w:rsidRDefault="00F62980"/>
        </w:tc>
        <w:tc>
          <w:tcPr>
            <w:tcW w:w="4416" w:type="dxa"/>
          </w:tcPr>
          <w:p w:rsidR="00F62980" w:rsidRPr="00A83A94" w:rsidRDefault="00F62980" w:rsidP="002135C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1A25B6" w:rsidTr="00F13058">
        <w:trPr>
          <w:trHeight w:val="255"/>
        </w:trPr>
        <w:tc>
          <w:tcPr>
            <w:tcW w:w="5220" w:type="dxa"/>
            <w:vAlign w:val="bottom"/>
          </w:tcPr>
          <w:p w:rsidR="00F13058" w:rsidRDefault="00F13058" w:rsidP="002135CC">
            <w:pPr>
              <w:rPr>
                <w:rFonts w:ascii="Arial" w:hAnsi="Arial" w:cs="Arial"/>
              </w:rPr>
            </w:pPr>
            <w:bookmarkStart w:id="0" w:name="Text3"/>
          </w:p>
          <w:p w:rsidR="001A25B6" w:rsidRPr="00F13058" w:rsidRDefault="00A83A94" w:rsidP="002135CC">
            <w:pPr>
              <w:rPr>
                <w:rFonts w:ascii="Arial" w:hAnsi="Arial" w:cs="Arial"/>
                <w:sz w:val="18"/>
                <w:szCs w:val="18"/>
              </w:rPr>
            </w:pPr>
            <w:r w:rsidRPr="00F13058">
              <w:rPr>
                <w:rFonts w:ascii="Arial" w:hAnsi="Arial" w:cs="Arial"/>
                <w:sz w:val="18"/>
                <w:szCs w:val="18"/>
              </w:rPr>
              <w:t xml:space="preserve">Address Line </w:t>
            </w:r>
            <w:bookmarkEnd w:id="0"/>
          </w:p>
        </w:tc>
        <w:tc>
          <w:tcPr>
            <w:tcW w:w="4416" w:type="dxa"/>
            <w:vAlign w:val="bottom"/>
          </w:tcPr>
          <w:p w:rsidR="00A83A94" w:rsidRPr="00DF0C30" w:rsidRDefault="00A83A94" w:rsidP="001A25B6">
            <w:pPr>
              <w:rPr>
                <w:rFonts w:ascii="Arial" w:hAnsi="Arial" w:cs="Arial"/>
                <w:sz w:val="14"/>
              </w:rPr>
            </w:pPr>
            <w:bookmarkStart w:id="1" w:name="Text4"/>
          </w:p>
          <w:p w:rsidR="00A83A94" w:rsidRPr="00F13058" w:rsidRDefault="00A83A94" w:rsidP="001A25B6">
            <w:pPr>
              <w:rPr>
                <w:rFonts w:ascii="Arial" w:hAnsi="Arial" w:cs="Arial"/>
                <w:sz w:val="18"/>
                <w:szCs w:val="18"/>
              </w:rPr>
            </w:pPr>
            <w:r w:rsidRPr="00F13058">
              <w:rPr>
                <w:rFonts w:ascii="Arial" w:hAnsi="Arial" w:cs="Arial"/>
                <w:sz w:val="18"/>
                <w:szCs w:val="18"/>
              </w:rPr>
              <w:t xml:space="preserve">Reference: </w:t>
            </w:r>
            <w:r w:rsidR="002135CC" w:rsidRPr="00F13058">
              <w:rPr>
                <w:rFonts w:ascii="Arial" w:hAnsi="Arial" w:cs="Arial"/>
                <w:sz w:val="18"/>
                <w:szCs w:val="18"/>
              </w:rPr>
              <w:t>RAFMC/</w:t>
            </w:r>
            <w:r w:rsidR="00DF0C30" w:rsidRPr="00F13058">
              <w:rPr>
                <w:rFonts w:ascii="Arial" w:hAnsi="Arial" w:cs="Arial"/>
                <w:sz w:val="18"/>
                <w:szCs w:val="18"/>
              </w:rPr>
              <w:t>RAF100</w:t>
            </w:r>
            <w:r w:rsidR="00E6309F">
              <w:rPr>
                <w:rFonts w:ascii="Arial" w:hAnsi="Arial" w:cs="Arial"/>
                <w:sz w:val="18"/>
                <w:szCs w:val="18"/>
              </w:rPr>
              <w:t>/DVLAReq</w:t>
            </w:r>
          </w:p>
          <w:p w:rsidR="00A83A94" w:rsidRPr="00F13058" w:rsidRDefault="00A83A94" w:rsidP="001A25B6">
            <w:pPr>
              <w:rPr>
                <w:rFonts w:ascii="Arial" w:hAnsi="Arial" w:cs="Arial"/>
                <w:sz w:val="18"/>
                <w:szCs w:val="18"/>
              </w:rPr>
            </w:pPr>
          </w:p>
          <w:bookmarkEnd w:id="1"/>
          <w:p w:rsidR="001A25B6" w:rsidRPr="00A83A94" w:rsidRDefault="00DF0C30" w:rsidP="001A25B6">
            <w:pPr>
              <w:rPr>
                <w:rFonts w:ascii="Arial" w:hAnsi="Arial" w:cs="Arial"/>
              </w:rPr>
            </w:pPr>
            <w:r w:rsidRPr="00F13058">
              <w:rPr>
                <w:rFonts w:ascii="Arial" w:hAnsi="Arial" w:cs="Arial"/>
                <w:sz w:val="18"/>
                <w:szCs w:val="18"/>
              </w:rPr>
              <w:t>Date: 1 June 2016</w:t>
            </w:r>
          </w:p>
        </w:tc>
      </w:tr>
      <w:tr w:rsidR="001A25B6" w:rsidTr="00F13058">
        <w:trPr>
          <w:trHeight w:val="10762"/>
        </w:trPr>
        <w:tc>
          <w:tcPr>
            <w:tcW w:w="9636" w:type="dxa"/>
            <w:gridSpan w:val="2"/>
          </w:tcPr>
          <w:p w:rsidR="00F13058" w:rsidRDefault="00F13058" w:rsidP="00AB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201DF" wp14:editId="71DEC2D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141605</wp:posOffset>
                      </wp:positionV>
                      <wp:extent cx="61055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1.15pt" to="48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" strokecolor="black [3040]"/>
                  </w:pict>
                </mc:Fallback>
              </mc:AlternateContent>
            </w:r>
          </w:p>
          <w:p w:rsidR="00F13058" w:rsidRDefault="006645E4" w:rsidP="00AB027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E4C10B" wp14:editId="27CE72E1">
                  <wp:simplePos x="0" y="0"/>
                  <wp:positionH relativeFrom="column">
                    <wp:posOffset>3318510</wp:posOffset>
                  </wp:positionH>
                  <wp:positionV relativeFrom="paragraph">
                    <wp:posOffset>128270</wp:posOffset>
                  </wp:positionV>
                  <wp:extent cx="946522" cy="771525"/>
                  <wp:effectExtent l="0" t="0" r="6350" b="0"/>
                  <wp:wrapNone/>
                  <wp:docPr id="4" name="Picture 4" descr="C:\Users\runcimanw451\Desktop\RAF100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ncimanw451\Desktop\RAF100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22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619D7D6" wp14:editId="187A0C21">
                  <wp:simplePos x="0" y="0"/>
                  <wp:positionH relativeFrom="column">
                    <wp:posOffset>4394835</wp:posOffset>
                  </wp:positionH>
                  <wp:positionV relativeFrom="paragraph">
                    <wp:posOffset>128270</wp:posOffset>
                  </wp:positionV>
                  <wp:extent cx="1714500" cy="847725"/>
                  <wp:effectExtent l="0" t="0" r="0" b="9525"/>
                  <wp:wrapNone/>
                  <wp:docPr id="3" name="Picture 3" descr="C:\Users\runcimanw451\Desktop\2351df_8228d88f037c4721b8492397c0bc63df-mv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ncimanw451\Desktop\2351df_8228d88f037c4721b8492397c0bc63df-mv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9" t="13231" r="5847" b="13175"/>
                          <a:stretch/>
                        </pic:blipFill>
                        <pic:spPr bwMode="auto">
                          <a:xfrm>
                            <a:off x="0" y="0"/>
                            <a:ext cx="1714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3058" w:rsidRDefault="00F13058" w:rsidP="00AB027C">
            <w:pPr>
              <w:rPr>
                <w:rFonts w:ascii="Arial" w:hAnsi="Arial" w:cs="Arial"/>
              </w:rPr>
            </w:pPr>
          </w:p>
          <w:p w:rsidR="00F13058" w:rsidRDefault="00F13058" w:rsidP="00AB027C">
            <w:pPr>
              <w:rPr>
                <w:rFonts w:ascii="Arial" w:hAnsi="Arial" w:cs="Arial"/>
              </w:rPr>
            </w:pPr>
          </w:p>
          <w:p w:rsidR="00AB027C" w:rsidRPr="00AB027C" w:rsidRDefault="00AB027C" w:rsidP="00AB027C">
            <w:pPr>
              <w:rPr>
                <w:rFonts w:ascii="Arial" w:hAnsi="Arial" w:cs="Arial"/>
              </w:rPr>
            </w:pPr>
            <w:r w:rsidRPr="00AB027C">
              <w:rPr>
                <w:rFonts w:ascii="Arial" w:hAnsi="Arial" w:cs="Arial"/>
              </w:rPr>
              <w:t>Dear Sir or Madam,</w:t>
            </w:r>
          </w:p>
          <w:p w:rsidR="00AB027C" w:rsidRDefault="00AB027C" w:rsidP="00AB027C">
            <w:pPr>
              <w:rPr>
                <w:rFonts w:ascii="Arial" w:hAnsi="Arial" w:cs="Arial"/>
              </w:rPr>
            </w:pPr>
          </w:p>
          <w:p w:rsidR="006645E4" w:rsidRDefault="006645E4" w:rsidP="00AB027C">
            <w:pPr>
              <w:rPr>
                <w:rFonts w:ascii="Arial" w:hAnsi="Arial" w:cs="Arial"/>
              </w:rPr>
            </w:pPr>
          </w:p>
          <w:p w:rsidR="00F13058" w:rsidRPr="00AB027C" w:rsidRDefault="00F13058" w:rsidP="00AB027C">
            <w:pPr>
              <w:rPr>
                <w:rFonts w:ascii="Arial" w:hAnsi="Arial" w:cs="Arial"/>
              </w:rPr>
            </w:pPr>
          </w:p>
          <w:p w:rsidR="00AB027C" w:rsidRPr="00AB027C" w:rsidRDefault="00DF0C30" w:rsidP="00AB027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ROYAL AIR FORCE MINI CLUB – </w:t>
            </w:r>
            <w:r w:rsidR="00E6309F">
              <w:rPr>
                <w:rFonts w:ascii="Arial" w:hAnsi="Arial" w:cs="Arial"/>
                <w:b/>
                <w:u w:val="single"/>
              </w:rPr>
              <w:t>VEHICLE INFORMATION REQUEST</w:t>
            </w:r>
          </w:p>
          <w:p w:rsidR="00AB027C" w:rsidRDefault="00AB027C" w:rsidP="00AB027C">
            <w:pPr>
              <w:rPr>
                <w:rFonts w:ascii="Arial" w:hAnsi="Arial" w:cs="Arial"/>
              </w:rPr>
            </w:pPr>
          </w:p>
          <w:p w:rsidR="00F13058" w:rsidRPr="00AB027C" w:rsidRDefault="00F13058" w:rsidP="00AB027C">
            <w:pPr>
              <w:rPr>
                <w:rFonts w:ascii="Arial" w:hAnsi="Arial" w:cs="Arial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have just been handed possession of an abandoned vehicle at the Army Aviation Centre Middle Wallop in Hampshire. </w:t>
            </w: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vehicle has been abandoned since 2008, this has been identified by the vehicle pass that was on display and confirmed with the passes and permits section on site.</w:t>
            </w: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a clean up of the abandoned vehicles and boats on unit a search and request for these vehicles to be moved was issued, since then the vehicle owner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has still not been identified. The Royal Air Force Mini Club has requested the vehicle not be scrapped but to be gifted to the club as a charity project. The Station Staff Officer has agreed and has sorted all the relevant paperwork to confirm this.</w:t>
            </w: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have very limited information on this vehicle and would like to request as much as we can from you. The vehicle has been abandoned for a long period outside and will require a full restoration before serviceable again. </w:t>
            </w: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Vehicle Reg  </w:t>
            </w:r>
            <w:r>
              <w:rPr>
                <w:rFonts w:ascii="Arial" w:hAnsi="Arial" w:cs="Arial"/>
                <w:sz w:val="22"/>
                <w:szCs w:val="22"/>
              </w:rPr>
              <w:tab/>
              <w:t>XUD496X</w:t>
            </w: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SAXXL2S1N10121666</w:t>
            </w: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B027C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F13058" w:rsidRDefault="00F13058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058" w:rsidRDefault="00F13058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09F" w:rsidRPr="00F13058" w:rsidRDefault="00E6309F" w:rsidP="00AB0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B027C" w:rsidRPr="00F13058" w:rsidRDefault="00DF0C30" w:rsidP="00AB02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058">
              <w:rPr>
                <w:rFonts w:ascii="Arial" w:hAnsi="Arial" w:cs="Arial"/>
                <w:b/>
                <w:sz w:val="22"/>
                <w:szCs w:val="22"/>
              </w:rPr>
              <w:t>Will Runciman</w:t>
            </w:r>
          </w:p>
          <w:p w:rsidR="001A25B6" w:rsidRPr="00AB027C" w:rsidRDefault="00DF0C30" w:rsidP="00E6309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F13058">
              <w:rPr>
                <w:rFonts w:ascii="Arial" w:hAnsi="Arial" w:cs="Arial"/>
                <w:sz w:val="22"/>
                <w:szCs w:val="22"/>
              </w:rPr>
              <w:t>Royal Air Force Mini C</w:t>
            </w:r>
            <w:r w:rsidR="00E6309F">
              <w:rPr>
                <w:rFonts w:ascii="Arial" w:hAnsi="Arial" w:cs="Arial"/>
                <w:sz w:val="22"/>
                <w:szCs w:val="22"/>
              </w:rPr>
              <w:t>l</w:t>
            </w:r>
            <w:r w:rsidRPr="00F13058">
              <w:rPr>
                <w:rFonts w:ascii="Arial" w:hAnsi="Arial" w:cs="Arial"/>
                <w:sz w:val="22"/>
                <w:szCs w:val="22"/>
              </w:rPr>
              <w:t>ub</w:t>
            </w:r>
            <w:r w:rsidRPr="00DF0C30">
              <w:rPr>
                <w:rFonts w:ascii="Arial" w:hAnsi="Arial" w:cs="Arial"/>
              </w:rPr>
              <w:t xml:space="preserve"> </w:t>
            </w:r>
            <w:r w:rsidR="00E6309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636C74C" wp14:editId="1E888860">
                  <wp:extent cx="6115050" cy="4791075"/>
                  <wp:effectExtent l="0" t="0" r="0" b="9525"/>
                  <wp:docPr id="6" name="Picture 6" descr="C:\Users\runcimanw451\Desktop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uncimanw451\Desktop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09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9A7B6F4" wp14:editId="5222705A">
                  <wp:extent cx="6115050" cy="4581525"/>
                  <wp:effectExtent l="0" t="0" r="0" b="9525"/>
                  <wp:docPr id="5" name="Picture 5" descr="C:\Users\runcimanw451\Desktop\IMG_5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ncimanw451\Desktop\IMG_5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9F" w:rsidTr="00F13058">
        <w:trPr>
          <w:trHeight w:val="10762"/>
        </w:trPr>
        <w:tc>
          <w:tcPr>
            <w:tcW w:w="9636" w:type="dxa"/>
            <w:gridSpan w:val="2"/>
          </w:tcPr>
          <w:p w:rsidR="00E6309F" w:rsidRDefault="00E6309F" w:rsidP="00AB027C">
            <w:pPr>
              <w:rPr>
                <w:rFonts w:ascii="Arial" w:hAnsi="Arial" w:cs="Arial"/>
                <w:noProof/>
              </w:rPr>
            </w:pPr>
          </w:p>
        </w:tc>
      </w:tr>
    </w:tbl>
    <w:p w:rsidR="008B1146" w:rsidRPr="005066F1" w:rsidRDefault="008B1146">
      <w:pPr>
        <w:rPr>
          <w:rFonts w:ascii="Arial" w:hAnsi="Arial" w:cs="Arial"/>
          <w:sz w:val="2"/>
          <w:szCs w:val="2"/>
        </w:rPr>
      </w:pPr>
    </w:p>
    <w:sectPr w:rsidR="008B1146" w:rsidRPr="005066F1" w:rsidSect="007A600E">
      <w:pgSz w:w="11906" w:h="16838" w:code="9"/>
      <w:pgMar w:top="879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E2" w:rsidRDefault="00885BE2">
      <w:r>
        <w:separator/>
      </w:r>
    </w:p>
  </w:endnote>
  <w:endnote w:type="continuationSeparator" w:id="0">
    <w:p w:rsidR="00885BE2" w:rsidRDefault="0088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E2" w:rsidRDefault="00885BE2">
      <w:r>
        <w:separator/>
      </w:r>
    </w:p>
  </w:footnote>
  <w:footnote w:type="continuationSeparator" w:id="0">
    <w:p w:rsidR="00885BE2" w:rsidRDefault="0088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C"/>
    <w:rsid w:val="00111E79"/>
    <w:rsid w:val="00136E4E"/>
    <w:rsid w:val="001400F0"/>
    <w:rsid w:val="001A25B6"/>
    <w:rsid w:val="002135CC"/>
    <w:rsid w:val="00227739"/>
    <w:rsid w:val="0025418E"/>
    <w:rsid w:val="0026592E"/>
    <w:rsid w:val="002C5B2A"/>
    <w:rsid w:val="00383A57"/>
    <w:rsid w:val="004D2B2E"/>
    <w:rsid w:val="005066F1"/>
    <w:rsid w:val="00547CB1"/>
    <w:rsid w:val="00551878"/>
    <w:rsid w:val="005A6777"/>
    <w:rsid w:val="0062285F"/>
    <w:rsid w:val="006645E4"/>
    <w:rsid w:val="007A600E"/>
    <w:rsid w:val="00835199"/>
    <w:rsid w:val="0084368B"/>
    <w:rsid w:val="00870CC5"/>
    <w:rsid w:val="00885BE2"/>
    <w:rsid w:val="00892EB5"/>
    <w:rsid w:val="00896999"/>
    <w:rsid w:val="008B1146"/>
    <w:rsid w:val="008B15E5"/>
    <w:rsid w:val="00A83A94"/>
    <w:rsid w:val="00AB027C"/>
    <w:rsid w:val="00AD7135"/>
    <w:rsid w:val="00C72D63"/>
    <w:rsid w:val="00D8319E"/>
    <w:rsid w:val="00DB5DA2"/>
    <w:rsid w:val="00DF0C30"/>
    <w:rsid w:val="00E0323A"/>
    <w:rsid w:val="00E6309F"/>
    <w:rsid w:val="00F12964"/>
    <w:rsid w:val="00F13058"/>
    <w:rsid w:val="00F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11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114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870CC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rsid w:val="00A83A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135CC"/>
    <w:rPr>
      <w:sz w:val="24"/>
      <w:szCs w:val="24"/>
    </w:rPr>
  </w:style>
  <w:style w:type="paragraph" w:styleId="BalloonText">
    <w:name w:val="Balloon Text"/>
    <w:basedOn w:val="Normal"/>
    <w:link w:val="BalloonTextChar"/>
    <w:rsid w:val="0021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11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114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870CC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rsid w:val="00A83A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135CC"/>
    <w:rPr>
      <w:sz w:val="24"/>
      <w:szCs w:val="24"/>
    </w:rPr>
  </w:style>
  <w:style w:type="paragraph" w:styleId="BalloonText">
    <w:name w:val="Balloon Text"/>
    <w:basedOn w:val="Normal"/>
    <w:link w:val="BalloonTextChar"/>
    <w:rsid w:val="0021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v3\rootfs3\RUNCIMANW451\_DefaultSave\Persona\Downloads\ra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raf letterhead</Template>
  <TotalTime>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AFPAA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runcimanw451</dc:creator>
  <cp:lastModifiedBy>runcimanw451</cp:lastModifiedBy>
  <cp:revision>2</cp:revision>
  <cp:lastPrinted>2016-06-09T19:55:00Z</cp:lastPrinted>
  <dcterms:created xsi:type="dcterms:W3CDTF">2016-06-09T20:01:00Z</dcterms:created>
  <dcterms:modified xsi:type="dcterms:W3CDTF">2016-06-09T20:01:00Z</dcterms:modified>
</cp:coreProperties>
</file>